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4" w:rsidRDefault="00900EB4">
      <w:pPr>
        <w:rPr>
          <w:lang w:val="en-GB"/>
        </w:rPr>
      </w:pPr>
    </w:p>
    <w:tbl>
      <w:tblPr>
        <w:tblW w:w="999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2612"/>
        <w:gridCol w:w="100"/>
        <w:gridCol w:w="1481"/>
        <w:gridCol w:w="59"/>
        <w:gridCol w:w="425"/>
        <w:gridCol w:w="993"/>
        <w:gridCol w:w="2070"/>
        <w:gridCol w:w="123"/>
      </w:tblGrid>
      <w:tr w:rsidR="00900EB4" w:rsidTr="00733D8E">
        <w:trPr>
          <w:cantSplit/>
          <w:trHeight w:hRule="exact" w:val="360"/>
        </w:trPr>
        <w:tc>
          <w:tcPr>
            <w:tcW w:w="6804" w:type="dxa"/>
            <w:gridSpan w:val="6"/>
            <w:vMerge w:val="restart"/>
          </w:tcPr>
          <w:p w:rsidR="00900EB4" w:rsidRDefault="00900EB4">
            <w:pPr>
              <w:pStyle w:val="Heading1"/>
              <w:rPr>
                <w:lang w:val="en-GB"/>
              </w:rPr>
            </w:pPr>
            <w:bookmarkStart w:id="0" w:name="MinuteHeading"/>
            <w:bookmarkEnd w:id="0"/>
            <w:r>
              <w:rPr>
                <w:lang w:val="en-GB"/>
              </w:rPr>
              <w:t>T</w:t>
            </w:r>
            <w:r w:rsidR="00B27652">
              <w:rPr>
                <w:lang w:val="en-GB"/>
              </w:rPr>
              <w:t>C250/SC7/</w:t>
            </w:r>
            <w:r w:rsidR="00E746A5">
              <w:rPr>
                <w:lang w:val="en-GB"/>
              </w:rPr>
              <w:t>EG0</w:t>
            </w:r>
            <w:r w:rsidR="00C016A0">
              <w:rPr>
                <w:lang w:val="en-GB"/>
              </w:rPr>
              <w:t xml:space="preserve"> </w:t>
            </w:r>
            <w:r w:rsidR="00110977">
              <w:rPr>
                <w:lang w:val="en-GB"/>
              </w:rPr>
              <w:t>Notes</w:t>
            </w:r>
          </w:p>
          <w:p w:rsidR="00900EB4" w:rsidRDefault="00900EB4">
            <w:pPr>
              <w:rPr>
                <w:lang w:val="en-GB"/>
              </w:rPr>
            </w:pPr>
          </w:p>
        </w:tc>
        <w:tc>
          <w:tcPr>
            <w:tcW w:w="3186" w:type="dxa"/>
            <w:gridSpan w:val="3"/>
            <w:vAlign w:val="center"/>
          </w:tcPr>
          <w:p w:rsidR="00900EB4" w:rsidRDefault="00474B75" w:rsidP="00661664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61664">
              <w:rPr>
                <w:lang w:val="en-GB"/>
              </w:rPr>
              <w:t>3</w:t>
            </w:r>
            <w:r w:rsidR="00550785" w:rsidRPr="00550785">
              <w:rPr>
                <w:vertAlign w:val="superscript"/>
                <w:lang w:val="en-GB"/>
              </w:rPr>
              <w:t>th</w:t>
            </w:r>
            <w:r w:rsidR="00550785">
              <w:rPr>
                <w:lang w:val="en-GB"/>
              </w:rPr>
              <w:t xml:space="preserve"> </w:t>
            </w:r>
            <w:proofErr w:type="spellStart"/>
            <w:r w:rsidR="00661664">
              <w:rPr>
                <w:lang w:val="en-GB"/>
              </w:rPr>
              <w:t>Januari</w:t>
            </w:r>
            <w:proofErr w:type="spellEnd"/>
            <w:r w:rsidR="00593B76">
              <w:rPr>
                <w:lang w:val="en-GB"/>
              </w:rPr>
              <w:t xml:space="preserve"> </w:t>
            </w:r>
            <w:r w:rsidR="00E746A5">
              <w:rPr>
                <w:lang w:val="en-GB"/>
              </w:rPr>
              <w:t>201</w:t>
            </w:r>
            <w:r w:rsidR="00661664">
              <w:rPr>
                <w:lang w:val="en-GB"/>
              </w:rPr>
              <w:t>4</w:t>
            </w:r>
          </w:p>
        </w:tc>
      </w:tr>
      <w:tr w:rsidR="00900EB4" w:rsidTr="00733D8E">
        <w:trPr>
          <w:cantSplit/>
          <w:trHeight w:hRule="exact" w:val="360"/>
        </w:trPr>
        <w:tc>
          <w:tcPr>
            <w:tcW w:w="6804" w:type="dxa"/>
            <w:gridSpan w:val="6"/>
            <w:vMerge/>
          </w:tcPr>
          <w:p w:rsidR="00900EB4" w:rsidRDefault="00900EB4">
            <w:pPr>
              <w:rPr>
                <w:lang w:val="en-GB"/>
              </w:rPr>
            </w:pPr>
          </w:p>
        </w:tc>
        <w:tc>
          <w:tcPr>
            <w:tcW w:w="3186" w:type="dxa"/>
            <w:gridSpan w:val="3"/>
            <w:vAlign w:val="center"/>
          </w:tcPr>
          <w:p w:rsidR="00900EB4" w:rsidRDefault="00661664" w:rsidP="00661664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940362">
              <w:rPr>
                <w:lang w:val="en-GB"/>
              </w:rPr>
              <w:t>.</w:t>
            </w:r>
            <w:r w:rsidR="00FE65EF">
              <w:rPr>
                <w:lang w:val="en-GB"/>
              </w:rPr>
              <w:t>0</w:t>
            </w:r>
            <w:r w:rsidR="00940362">
              <w:rPr>
                <w:lang w:val="en-GB"/>
              </w:rPr>
              <w:t>0 GMT/</w:t>
            </w:r>
            <w:r w:rsidR="00FE65EF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="00D9202B">
              <w:rPr>
                <w:lang w:val="en-GB"/>
              </w:rPr>
              <w:t>.</w:t>
            </w:r>
            <w:r w:rsidR="00FE65EF">
              <w:rPr>
                <w:lang w:val="en-GB"/>
              </w:rPr>
              <w:t>0</w:t>
            </w:r>
            <w:r w:rsidR="00D9202B">
              <w:rPr>
                <w:lang w:val="en-GB"/>
              </w:rPr>
              <w:t xml:space="preserve">0 </w:t>
            </w:r>
            <w:r w:rsidR="00AB6E74">
              <w:rPr>
                <w:lang w:val="en-GB"/>
              </w:rPr>
              <w:t>CET</w:t>
            </w:r>
          </w:p>
        </w:tc>
      </w:tr>
      <w:tr w:rsidR="00900EB4" w:rsidTr="00733D8E">
        <w:trPr>
          <w:cantSplit/>
          <w:trHeight w:hRule="exact" w:val="360"/>
        </w:trPr>
        <w:tc>
          <w:tcPr>
            <w:tcW w:w="6804" w:type="dxa"/>
            <w:gridSpan w:val="6"/>
            <w:vMerge/>
          </w:tcPr>
          <w:p w:rsidR="00900EB4" w:rsidRDefault="00900EB4">
            <w:pPr>
              <w:rPr>
                <w:lang w:val="en-GB"/>
              </w:rPr>
            </w:pPr>
          </w:p>
        </w:tc>
        <w:tc>
          <w:tcPr>
            <w:tcW w:w="3186" w:type="dxa"/>
            <w:gridSpan w:val="3"/>
            <w:vAlign w:val="center"/>
          </w:tcPr>
          <w:p w:rsidR="00900EB4" w:rsidRDefault="00B27652" w:rsidP="00B27652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Teleconference</w:t>
            </w:r>
          </w:p>
        </w:tc>
      </w:tr>
      <w:tr w:rsidR="00900EB4" w:rsidTr="00733D8E">
        <w:trPr>
          <w:trHeight w:hRule="exact" w:val="360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00EB4" w:rsidRDefault="00900EB4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Meeting called by:</w:t>
            </w:r>
          </w:p>
        </w:tc>
        <w:tc>
          <w:tcPr>
            <w:tcW w:w="2712" w:type="dxa"/>
            <w:gridSpan w:val="2"/>
            <w:tcBorders>
              <w:top w:val="double" w:sz="4" w:space="0" w:color="auto"/>
            </w:tcBorders>
            <w:vAlign w:val="center"/>
          </w:tcPr>
          <w:p w:rsidR="00900EB4" w:rsidRDefault="00B27652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Andrew Bond (AB)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</w:tcBorders>
            <w:vAlign w:val="center"/>
          </w:tcPr>
          <w:p w:rsidR="00900EB4" w:rsidRDefault="002D7B9A" w:rsidP="002D7B9A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Notes by</w:t>
            </w:r>
            <w:r w:rsidR="00900EB4">
              <w:rPr>
                <w:lang w:val="en-GB"/>
              </w:rPr>
              <w:t>:</w:t>
            </w:r>
          </w:p>
        </w:tc>
        <w:tc>
          <w:tcPr>
            <w:tcW w:w="3186" w:type="dxa"/>
            <w:gridSpan w:val="3"/>
            <w:tcBorders>
              <w:top w:val="double" w:sz="4" w:space="0" w:color="auto"/>
            </w:tcBorders>
            <w:vAlign w:val="center"/>
          </w:tcPr>
          <w:p w:rsidR="00900EB4" w:rsidRDefault="008E00D4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Mark Lurvink (</w:t>
            </w:r>
            <w:r w:rsidR="00184E27">
              <w:rPr>
                <w:lang w:val="en-GB"/>
              </w:rPr>
              <w:t>ML</w:t>
            </w:r>
            <w:r>
              <w:rPr>
                <w:lang w:val="en-GB"/>
              </w:rPr>
              <w:t>)</w:t>
            </w:r>
          </w:p>
        </w:tc>
      </w:tr>
      <w:tr w:rsidR="00900EB4" w:rsidTr="00733D8E">
        <w:trPr>
          <w:trHeight w:hRule="exact" w:val="735"/>
        </w:trPr>
        <w:tc>
          <w:tcPr>
            <w:tcW w:w="2127" w:type="dxa"/>
            <w:vAlign w:val="center"/>
          </w:tcPr>
          <w:p w:rsidR="00900EB4" w:rsidRDefault="00550785" w:rsidP="00550785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Invited a</w:t>
            </w:r>
            <w:r w:rsidR="00900EB4">
              <w:rPr>
                <w:lang w:val="en-GB"/>
              </w:rPr>
              <w:t>ttendees:</w:t>
            </w:r>
          </w:p>
        </w:tc>
        <w:tc>
          <w:tcPr>
            <w:tcW w:w="7863" w:type="dxa"/>
            <w:gridSpan w:val="8"/>
            <w:vAlign w:val="center"/>
          </w:tcPr>
          <w:p w:rsidR="00900EB4" w:rsidRDefault="00E746A5" w:rsidP="00A03963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AB, </w:t>
            </w:r>
            <w:r w:rsidR="00A03963">
              <w:rPr>
                <w:lang w:val="en-GB"/>
              </w:rPr>
              <w:t>AS</w:t>
            </w:r>
            <w:r w:rsidR="00B434B1">
              <w:rPr>
                <w:lang w:val="en-GB"/>
              </w:rPr>
              <w:t xml:space="preserve">, </w:t>
            </w:r>
            <w:r w:rsidR="004E3ACA" w:rsidRPr="00D9202B">
              <w:rPr>
                <w:lang w:val="en-GB"/>
              </w:rPr>
              <w:t>Bernd Schuppener</w:t>
            </w:r>
            <w:r w:rsidR="004E3ACA">
              <w:rPr>
                <w:lang w:val="en-GB"/>
              </w:rPr>
              <w:t xml:space="preserve"> (BS)</w:t>
            </w:r>
            <w:r w:rsidR="00FE450E">
              <w:rPr>
                <w:lang w:val="en-GB"/>
              </w:rPr>
              <w:t xml:space="preserve">, </w:t>
            </w:r>
            <w:r w:rsidR="00064B32">
              <w:rPr>
                <w:lang w:val="en-GB"/>
              </w:rPr>
              <w:t>Roger Frank (RF)</w:t>
            </w:r>
            <w:r w:rsidR="004761EF">
              <w:rPr>
                <w:lang w:val="en-GB"/>
              </w:rPr>
              <w:t xml:space="preserve">, </w:t>
            </w:r>
            <w:proofErr w:type="spellStart"/>
            <w:r w:rsidR="00DE3354">
              <w:rPr>
                <w:lang w:val="en-GB"/>
              </w:rPr>
              <w:t>Adriaan</w:t>
            </w:r>
            <w:proofErr w:type="spellEnd"/>
            <w:r w:rsidR="00DE3354">
              <w:rPr>
                <w:lang w:val="en-GB"/>
              </w:rPr>
              <w:t xml:space="preserve"> van </w:t>
            </w:r>
            <w:proofErr w:type="spellStart"/>
            <w:r w:rsidR="00DE3354">
              <w:rPr>
                <w:lang w:val="en-GB"/>
              </w:rPr>
              <w:t>Seters</w:t>
            </w:r>
            <w:proofErr w:type="spellEnd"/>
            <w:r w:rsidR="00DE3354">
              <w:rPr>
                <w:lang w:val="en-GB"/>
              </w:rPr>
              <w:t xml:space="preserve"> (AS), </w:t>
            </w:r>
            <w:r w:rsidR="004761EF">
              <w:rPr>
                <w:lang w:val="en-GB"/>
              </w:rPr>
              <w:t>ML</w:t>
            </w:r>
          </w:p>
        </w:tc>
      </w:tr>
      <w:tr w:rsidR="00B27652" w:rsidTr="00733D8E">
        <w:trPr>
          <w:trHeight w:hRule="exact" w:val="360"/>
        </w:trPr>
        <w:tc>
          <w:tcPr>
            <w:tcW w:w="2127" w:type="dxa"/>
            <w:vAlign w:val="center"/>
          </w:tcPr>
          <w:p w:rsidR="00B27652" w:rsidRDefault="00B27652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Apologies:</w:t>
            </w:r>
          </w:p>
        </w:tc>
        <w:tc>
          <w:tcPr>
            <w:tcW w:w="7863" w:type="dxa"/>
            <w:gridSpan w:val="8"/>
            <w:vAlign w:val="center"/>
          </w:tcPr>
          <w:p w:rsidR="00B27652" w:rsidRDefault="00B27652" w:rsidP="005F08D2">
            <w:pPr>
              <w:pStyle w:val="FieldText"/>
              <w:rPr>
                <w:lang w:val="en-GB"/>
              </w:rPr>
            </w:pPr>
          </w:p>
        </w:tc>
      </w:tr>
      <w:tr w:rsidR="00900EB4" w:rsidTr="00017A19">
        <w:trPr>
          <w:trHeight w:hRule="exact" w:val="1776"/>
        </w:trPr>
        <w:tc>
          <w:tcPr>
            <w:tcW w:w="2127" w:type="dxa"/>
            <w:vAlign w:val="center"/>
          </w:tcPr>
          <w:p w:rsidR="00900EB4" w:rsidRDefault="00900EB4" w:rsidP="0099731D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99731D">
              <w:rPr>
                <w:lang w:val="en-GB"/>
              </w:rPr>
              <w:t>re-meeting documents</w:t>
            </w:r>
            <w:r>
              <w:rPr>
                <w:lang w:val="en-GB"/>
              </w:rPr>
              <w:t>:</w:t>
            </w:r>
          </w:p>
        </w:tc>
        <w:tc>
          <w:tcPr>
            <w:tcW w:w="7863" w:type="dxa"/>
            <w:gridSpan w:val="8"/>
            <w:vAlign w:val="center"/>
          </w:tcPr>
          <w:p w:rsidR="002700C4" w:rsidRDefault="002700C4" w:rsidP="00474B75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TC 250/EG 0  Notes of Meeting 2013-</w:t>
            </w:r>
            <w:r w:rsidR="00DE3354">
              <w:rPr>
                <w:lang w:val="en-GB"/>
              </w:rPr>
              <w:t>1</w:t>
            </w:r>
            <w:r w:rsidR="00661664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661664">
              <w:rPr>
                <w:lang w:val="en-GB"/>
              </w:rPr>
              <w:t>18</w:t>
            </w:r>
          </w:p>
          <w:p w:rsidR="00017A19" w:rsidRDefault="00017A19" w:rsidP="00474B75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Draft agenda 29</w:t>
            </w:r>
            <w:r w:rsidRPr="00017A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 Bern</w:t>
            </w:r>
          </w:p>
          <w:p w:rsidR="00017A19" w:rsidRDefault="00017A19" w:rsidP="00474B75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List of Liaisons</w:t>
            </w:r>
          </w:p>
          <w:p w:rsidR="00017A19" w:rsidRDefault="00017A19" w:rsidP="00474B75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SC7 Phase 1 tasks from mandate response</w:t>
            </w:r>
          </w:p>
          <w:p w:rsidR="00017A19" w:rsidRDefault="00017A19" w:rsidP="00474B75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Revision EC7v1</w:t>
            </w:r>
          </w:p>
          <w:p w:rsidR="00017A19" w:rsidRPr="00750692" w:rsidRDefault="00017A19" w:rsidP="00017A19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Task 1+2 </w:t>
            </w:r>
            <w:proofErr w:type="spellStart"/>
            <w:r>
              <w:rPr>
                <w:lang w:val="en-GB"/>
              </w:rPr>
              <w:t>Projectteams</w:t>
            </w:r>
            <w:proofErr w:type="spellEnd"/>
            <w:r>
              <w:rPr>
                <w:lang w:val="en-GB"/>
              </w:rPr>
              <w:t xml:space="preserve"> Revision EC7</w:t>
            </w:r>
          </w:p>
        </w:tc>
      </w:tr>
      <w:tr w:rsidR="00900EB4" w:rsidTr="00733D8E">
        <w:trPr>
          <w:trHeight w:hRule="exact" w:val="576"/>
        </w:trPr>
        <w:tc>
          <w:tcPr>
            <w:tcW w:w="9990" w:type="dxa"/>
            <w:gridSpan w:val="9"/>
            <w:vAlign w:val="center"/>
          </w:tcPr>
          <w:p w:rsidR="00900EB4" w:rsidRDefault="00900EB4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Agenda Items</w:t>
            </w:r>
          </w:p>
          <w:p w:rsidR="00900EB4" w:rsidRDefault="00900EB4">
            <w:pPr>
              <w:rPr>
                <w:lang w:val="en-GB"/>
              </w:rPr>
            </w:pPr>
          </w:p>
        </w:tc>
      </w:tr>
      <w:tr w:rsidR="00900EB4" w:rsidTr="00733D8E">
        <w:trPr>
          <w:trHeight w:hRule="exact" w:val="399"/>
        </w:trPr>
        <w:tc>
          <w:tcPr>
            <w:tcW w:w="637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0EB4" w:rsidRDefault="00900EB4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Topic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0EB4" w:rsidRDefault="00900EB4" w:rsidP="002D7B9A">
            <w:pPr>
              <w:pStyle w:val="Heading3"/>
              <w:jc w:val="center"/>
              <w:rPr>
                <w:lang w:val="en-GB"/>
              </w:rPr>
            </w:pPr>
            <w:r>
              <w:rPr>
                <w:lang w:val="en-GB"/>
              </w:rPr>
              <w:t>Presenter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0EB4" w:rsidRDefault="00900EB4" w:rsidP="002D7B9A">
            <w:pPr>
              <w:pStyle w:val="Heading3"/>
              <w:jc w:val="center"/>
              <w:rPr>
                <w:lang w:val="en-GB"/>
              </w:rPr>
            </w:pPr>
            <w:r>
              <w:rPr>
                <w:lang w:val="en-GB"/>
              </w:rPr>
              <w:t>Time Allotted</w:t>
            </w:r>
            <w:r w:rsidR="002D7B9A">
              <w:rPr>
                <w:lang w:val="en-GB"/>
              </w:rPr>
              <w:t xml:space="preserve"> (</w:t>
            </w:r>
            <w:proofErr w:type="spellStart"/>
            <w:r w:rsidR="002D7B9A">
              <w:rPr>
                <w:lang w:val="en-GB"/>
              </w:rPr>
              <w:t>mins</w:t>
            </w:r>
            <w:proofErr w:type="spellEnd"/>
            <w:r w:rsidR="002D7B9A">
              <w:rPr>
                <w:lang w:val="en-GB"/>
              </w:rPr>
              <w:t>)</w:t>
            </w:r>
          </w:p>
        </w:tc>
      </w:tr>
      <w:tr w:rsidR="00900EB4" w:rsidTr="00733D8E">
        <w:trPr>
          <w:trHeight w:hRule="exact" w:val="144"/>
        </w:trPr>
        <w:tc>
          <w:tcPr>
            <w:tcW w:w="9990" w:type="dxa"/>
            <w:gridSpan w:val="9"/>
            <w:vAlign w:val="center"/>
          </w:tcPr>
          <w:p w:rsidR="00900EB4" w:rsidRDefault="00900EB4" w:rsidP="002D7B9A">
            <w:pPr>
              <w:pStyle w:val="FieldText"/>
              <w:jc w:val="center"/>
              <w:rPr>
                <w:lang w:val="en-GB"/>
              </w:rPr>
            </w:pP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DF4B48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 xml:space="preserve">Notes of previous EG0 meeting on </w:t>
            </w:r>
            <w:r w:rsidR="00DF4B48">
              <w:rPr>
                <w:lang w:val="en-GB"/>
              </w:rPr>
              <w:t>18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DF4B48">
              <w:rPr>
                <w:lang w:val="en-GB"/>
              </w:rPr>
              <w:t>Dec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Specification for PT work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AvS</w:t>
            </w:r>
            <w:proofErr w:type="spellEnd"/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TC250/CAP on ease-of-use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Pr="00A33876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Workgroup for Evolution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AvS</w:t>
            </w:r>
            <w:proofErr w:type="spellEnd"/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Future meetings (to note)</w:t>
            </w:r>
          </w:p>
          <w:p w:rsidR="00007999" w:rsidRDefault="00007999" w:rsidP="0066166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 xml:space="preserve">25 </w:t>
            </w:r>
            <w:proofErr w:type="spellStart"/>
            <w:r>
              <w:rPr>
                <w:lang w:val="en-GB"/>
              </w:rPr>
              <w:t>Februari</w:t>
            </w:r>
            <w:proofErr w:type="spellEnd"/>
            <w:r>
              <w:rPr>
                <w:lang w:val="en-GB"/>
              </w:rPr>
              <w:t xml:space="preserve"> CAP Berlin</w:t>
            </w:r>
          </w:p>
          <w:p w:rsidR="00661664" w:rsidRDefault="00661664" w:rsidP="0066166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 xml:space="preserve">6-7 March TC 250/CG </w:t>
            </w:r>
            <w:r>
              <w:rPr>
                <w:lang w:val="en-GB"/>
              </w:rPr>
              <w:t>Brussels</w:t>
            </w:r>
          </w:p>
          <w:p w:rsidR="00007999" w:rsidRDefault="00007999" w:rsidP="00007999">
            <w:pPr>
              <w:pStyle w:val="ActionItems"/>
              <w:numPr>
                <w:ilvl w:val="0"/>
                <w:numId w:val="0"/>
              </w:numPr>
              <w:ind w:left="1303" w:hanging="517"/>
              <w:rPr>
                <w:lang w:val="en-GB"/>
              </w:rPr>
            </w:pPr>
            <w:r>
              <w:rPr>
                <w:lang w:val="en-GB"/>
              </w:rPr>
              <w:t xml:space="preserve">13-14 March Workshop initiative </w:t>
            </w:r>
            <w:r>
              <w:rPr>
                <w:lang w:val="en-GB"/>
              </w:rPr>
              <w:br/>
              <w:t>practicability rules on building construction Berlin/Frankfurt</w:t>
            </w:r>
          </w:p>
          <w:p w:rsidR="00661664" w:rsidRDefault="00661664" w:rsidP="0066166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18 March TC 341 London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3-4 April TC 250/SC 7 Bern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19/20 May TC 250 London</w:t>
            </w:r>
          </w:p>
          <w:p w:rsidR="00007999" w:rsidRDefault="00007999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21-23 May DFI/EFFC conf. Stockholm</w:t>
            </w:r>
          </w:p>
          <w:p w:rsidR="00007999" w:rsidRDefault="00007999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19-20 June (?) HG-B Pisa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6/7 November TC 250/SC 7/WG 1 (</w:t>
            </w:r>
            <w:proofErr w:type="spellStart"/>
            <w:r>
              <w:rPr>
                <w:lang w:val="en-GB"/>
              </w:rPr>
              <w:t>tbc</w:t>
            </w:r>
            <w:proofErr w:type="spellEnd"/>
            <w:r>
              <w:rPr>
                <w:lang w:val="en-GB"/>
              </w:rPr>
              <w:t>)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20-21 November TC 250 (</w:t>
            </w:r>
            <w:proofErr w:type="spellStart"/>
            <w:r>
              <w:rPr>
                <w:lang w:val="en-GB"/>
              </w:rPr>
              <w:t>tbc</w:t>
            </w:r>
            <w:proofErr w:type="spellEnd"/>
            <w:r>
              <w:rPr>
                <w:lang w:val="en-GB"/>
              </w:rPr>
              <w:t>)</w:t>
            </w:r>
          </w:p>
          <w:p w:rsidR="00733D8E" w:rsidRDefault="00733D8E" w:rsidP="00733D8E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>2-3 April 2015 TC 250/SC 7 (</w:t>
            </w:r>
            <w:proofErr w:type="spellStart"/>
            <w:r>
              <w:rPr>
                <w:lang w:val="en-GB"/>
              </w:rPr>
              <w:t>tbc</w:t>
            </w:r>
            <w:proofErr w:type="spellEnd"/>
            <w:r>
              <w:rPr>
                <w:lang w:val="en-GB"/>
              </w:rPr>
              <w:t>)</w:t>
            </w:r>
          </w:p>
          <w:p w:rsidR="00733D8E" w:rsidRDefault="00733D8E" w:rsidP="001C307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Any other business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(All)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33D8E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3" w:type="dxa"/>
          <w:trHeight w:val="20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D8E" w:rsidRDefault="00733D8E" w:rsidP="001C3074">
            <w:pPr>
              <w:pStyle w:val="ActionItems"/>
              <w:rPr>
                <w:lang w:val="en-GB"/>
              </w:rPr>
            </w:pPr>
            <w:r>
              <w:rPr>
                <w:lang w:val="en-GB"/>
              </w:rPr>
              <w:t>Dates of next meetings</w:t>
            </w:r>
          </w:p>
          <w:p w:rsidR="00733D8E" w:rsidRDefault="00733D8E" w:rsidP="001C3074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 xml:space="preserve">(to confirm) </w:t>
            </w:r>
            <w:r w:rsidRPr="00CB02B2">
              <w:rPr>
                <w:lang w:val="en-GB"/>
              </w:rPr>
              <w:t xml:space="preserve">Mon </w:t>
            </w:r>
            <w:r>
              <w:rPr>
                <w:lang w:val="en-GB"/>
              </w:rPr>
              <w:t>1</w:t>
            </w:r>
            <w:r w:rsidR="00DF4B48">
              <w:rPr>
                <w:lang w:val="en-GB"/>
              </w:rPr>
              <w:t>0</w:t>
            </w:r>
            <w:r w:rsidRPr="00CB02B2">
              <w:rPr>
                <w:vertAlign w:val="superscript"/>
                <w:lang w:val="en-GB"/>
              </w:rPr>
              <w:t>th</w:t>
            </w:r>
            <w:r w:rsidRPr="00CB02B2">
              <w:rPr>
                <w:lang w:val="en-GB"/>
              </w:rPr>
              <w:t xml:space="preserve"> </w:t>
            </w:r>
            <w:r w:rsidR="00DF4B48">
              <w:rPr>
                <w:lang w:val="en-GB"/>
              </w:rPr>
              <w:t>Feb</w:t>
            </w:r>
            <w:r w:rsidRPr="00CB02B2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4, 10am CET</w:t>
            </w:r>
          </w:p>
          <w:p w:rsidR="00733D8E" w:rsidRDefault="00733D8E" w:rsidP="00DF4B48">
            <w:pPr>
              <w:pStyle w:val="ActionItems"/>
              <w:numPr>
                <w:ilvl w:val="0"/>
                <w:numId w:val="0"/>
              </w:numPr>
              <w:ind w:left="786"/>
              <w:rPr>
                <w:lang w:val="en-GB"/>
              </w:rPr>
            </w:pPr>
            <w:r>
              <w:rPr>
                <w:lang w:val="en-GB"/>
              </w:rPr>
              <w:t xml:space="preserve">(to arrange) </w:t>
            </w:r>
            <w:r w:rsidRPr="00CB02B2">
              <w:rPr>
                <w:lang w:val="en-GB"/>
              </w:rPr>
              <w:t xml:space="preserve">Mon </w:t>
            </w:r>
            <w:r>
              <w:rPr>
                <w:lang w:val="en-GB"/>
              </w:rPr>
              <w:t>10</w:t>
            </w:r>
            <w:r w:rsidRPr="00CB02B2">
              <w:rPr>
                <w:vertAlign w:val="superscript"/>
                <w:lang w:val="en-GB"/>
              </w:rPr>
              <w:t>th</w:t>
            </w:r>
            <w:r w:rsidRPr="00CB02B2">
              <w:rPr>
                <w:lang w:val="en-GB"/>
              </w:rPr>
              <w:t xml:space="preserve"> </w:t>
            </w:r>
            <w:r w:rsidR="00DF4B48">
              <w:rPr>
                <w:lang w:val="en-GB"/>
              </w:rPr>
              <w:t>Mar.</w:t>
            </w:r>
            <w:r w:rsidRPr="00CB02B2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4, 10am CET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(All)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D8E" w:rsidRDefault="00733D8E" w:rsidP="001C3074">
            <w:pPr>
              <w:pStyle w:val="FieldText"/>
              <w:jc w:val="center"/>
              <w:rPr>
                <w:lang w:val="en-GB"/>
              </w:rPr>
            </w:pPr>
            <w:r>
              <w:rPr>
                <w:lang w:val="en-GB"/>
              </w:rPr>
              <w:t>To note</w:t>
            </w:r>
          </w:p>
        </w:tc>
      </w:tr>
      <w:tr w:rsidR="00D648CF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9990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648CF" w:rsidRDefault="00D648CF">
            <w:pPr>
              <w:pStyle w:val="Heading2"/>
              <w:rPr>
                <w:lang w:val="en-GB"/>
              </w:rPr>
            </w:pPr>
            <w:bookmarkStart w:id="1" w:name="MinuteAdditional"/>
            <w:bookmarkEnd w:id="1"/>
            <w:r>
              <w:rPr>
                <w:lang w:val="en-GB"/>
              </w:rPr>
              <w:t>Notes of meeting</w:t>
            </w:r>
          </w:p>
        </w:tc>
      </w:tr>
    </w:tbl>
    <w:tbl>
      <w:tblPr>
        <w:tblStyle w:val="TableGrid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976"/>
        <w:gridCol w:w="1777"/>
        <w:gridCol w:w="1167"/>
      </w:tblGrid>
      <w:tr w:rsidR="00D648CF" w:rsidTr="004761EF">
        <w:tc>
          <w:tcPr>
            <w:tcW w:w="7510" w:type="dxa"/>
            <w:gridSpan w:val="2"/>
            <w:hideMark/>
          </w:tcPr>
          <w:p w:rsidR="00D648CF" w:rsidRDefault="00D648CF">
            <w:pPr>
              <w:pStyle w:val="ActionItems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</w:t>
            </w:r>
          </w:p>
        </w:tc>
        <w:tc>
          <w:tcPr>
            <w:tcW w:w="1777" w:type="dxa"/>
            <w:hideMark/>
          </w:tcPr>
          <w:p w:rsidR="00D648CF" w:rsidRDefault="00D648CF">
            <w:pPr>
              <w:pStyle w:val="ActionItems"/>
              <w:numPr>
                <w:ilvl w:val="0"/>
                <w:numId w:val="0"/>
              </w:num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By</w:t>
            </w:r>
          </w:p>
        </w:tc>
        <w:tc>
          <w:tcPr>
            <w:tcW w:w="1167" w:type="dxa"/>
            <w:hideMark/>
          </w:tcPr>
          <w:p w:rsidR="00D648CF" w:rsidRDefault="00D648CF">
            <w:pPr>
              <w:pStyle w:val="ActionItems"/>
              <w:numPr>
                <w:ilvl w:val="0"/>
                <w:numId w:val="0"/>
              </w:num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Due by</w:t>
            </w:r>
          </w:p>
        </w:tc>
      </w:tr>
      <w:tr w:rsidR="00064B32" w:rsidTr="004761EF">
        <w:tc>
          <w:tcPr>
            <w:tcW w:w="534" w:type="dxa"/>
          </w:tcPr>
          <w:p w:rsidR="00064B32" w:rsidRDefault="00064B32" w:rsidP="00414E67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64B32" w:rsidRDefault="00064B32" w:rsidP="00414E67">
            <w:pPr>
              <w:rPr>
                <w:lang w:val="en-GB"/>
              </w:rPr>
            </w:pPr>
            <w:r>
              <w:rPr>
                <w:lang w:val="en-GB"/>
              </w:rPr>
              <w:t>The notes of the previous meeting were approved.</w:t>
            </w:r>
          </w:p>
        </w:tc>
        <w:tc>
          <w:tcPr>
            <w:tcW w:w="1777" w:type="dxa"/>
          </w:tcPr>
          <w:p w:rsidR="00064B32" w:rsidRDefault="00064B32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64B32" w:rsidRDefault="00064B32" w:rsidP="00D648CF">
            <w:pPr>
              <w:jc w:val="center"/>
              <w:rPr>
                <w:lang w:val="en-GB"/>
              </w:rPr>
            </w:pPr>
          </w:p>
        </w:tc>
      </w:tr>
      <w:tr w:rsidR="00064B32" w:rsidTr="004761EF">
        <w:tc>
          <w:tcPr>
            <w:tcW w:w="534" w:type="dxa"/>
          </w:tcPr>
          <w:p w:rsidR="00064B32" w:rsidRDefault="00064B32" w:rsidP="00414E67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64B32" w:rsidRDefault="00064B32" w:rsidP="00414E67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064B32" w:rsidRDefault="00064B32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64B32" w:rsidRDefault="00064B32" w:rsidP="00D648CF">
            <w:pPr>
              <w:jc w:val="center"/>
              <w:rPr>
                <w:lang w:val="en-GB"/>
              </w:rPr>
            </w:pPr>
          </w:p>
        </w:tc>
      </w:tr>
      <w:tr w:rsidR="00CD5621" w:rsidTr="004761EF">
        <w:tc>
          <w:tcPr>
            <w:tcW w:w="534" w:type="dxa"/>
          </w:tcPr>
          <w:p w:rsidR="00CD5621" w:rsidRDefault="00CD5621">
            <w:pPr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  <w:tc>
          <w:tcPr>
            <w:tcW w:w="6976" w:type="dxa"/>
          </w:tcPr>
          <w:p w:rsidR="00CD5621" w:rsidRDefault="007C6267" w:rsidP="00CD5621">
            <w:pPr>
              <w:rPr>
                <w:lang w:val="en-GB"/>
              </w:rPr>
            </w:pPr>
            <w:r>
              <w:rPr>
                <w:lang w:val="en-GB"/>
              </w:rPr>
              <w:t>AB to write John Powell for candidate liaison TC 341</w:t>
            </w:r>
          </w:p>
        </w:tc>
        <w:tc>
          <w:tcPr>
            <w:tcW w:w="1777" w:type="dxa"/>
          </w:tcPr>
          <w:p w:rsidR="00CD5621" w:rsidRDefault="007C62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CD5621" w:rsidRDefault="001B6071" w:rsidP="00561B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5C546E">
              <w:rPr>
                <w:lang w:val="en-GB"/>
              </w:rPr>
              <w:t>40</w:t>
            </w:r>
            <w:r w:rsidR="00561B37">
              <w:rPr>
                <w:lang w:val="en-GB"/>
              </w:rPr>
              <w:t>2</w:t>
            </w:r>
            <w:r w:rsidR="005C546E">
              <w:rPr>
                <w:lang w:val="en-GB"/>
              </w:rPr>
              <w:t>1</w:t>
            </w:r>
            <w:r w:rsidR="00561B37">
              <w:rPr>
                <w:lang w:val="en-GB"/>
              </w:rPr>
              <w:t>0</w:t>
            </w:r>
          </w:p>
        </w:tc>
      </w:tr>
      <w:tr w:rsidR="007C6267" w:rsidTr="004761EF">
        <w:tc>
          <w:tcPr>
            <w:tcW w:w="534" w:type="dxa"/>
          </w:tcPr>
          <w:p w:rsidR="007C6267" w:rsidRDefault="007C6267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7C6267" w:rsidRDefault="007C6267" w:rsidP="00CD5621">
            <w:pPr>
              <w:rPr>
                <w:lang w:val="en-GB"/>
              </w:rPr>
            </w:pPr>
            <w:r>
              <w:rPr>
                <w:lang w:val="en-GB"/>
              </w:rPr>
              <w:t>ML to look up chairman TC 189, AB to write for candidate liaison</w:t>
            </w:r>
          </w:p>
        </w:tc>
        <w:tc>
          <w:tcPr>
            <w:tcW w:w="1777" w:type="dxa"/>
          </w:tcPr>
          <w:p w:rsidR="007C6267" w:rsidRDefault="007C62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  <w:r w:rsidR="005C546E">
              <w:rPr>
                <w:lang w:val="en-GB"/>
              </w:rPr>
              <w:t>,AB</w:t>
            </w:r>
          </w:p>
        </w:tc>
        <w:tc>
          <w:tcPr>
            <w:tcW w:w="1167" w:type="dxa"/>
          </w:tcPr>
          <w:p w:rsidR="007C6267" w:rsidRDefault="005C546E" w:rsidP="00561B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</w:t>
            </w:r>
            <w:r w:rsidR="00561B37">
              <w:rPr>
                <w:lang w:val="en-GB"/>
              </w:rPr>
              <w:t>2</w:t>
            </w:r>
            <w:r>
              <w:rPr>
                <w:lang w:val="en-GB"/>
              </w:rPr>
              <w:t>1</w:t>
            </w:r>
            <w:r w:rsidR="00561B37">
              <w:rPr>
                <w:lang w:val="en-GB"/>
              </w:rPr>
              <w:t>0</w:t>
            </w:r>
          </w:p>
        </w:tc>
      </w:tr>
      <w:tr w:rsidR="007C6267" w:rsidTr="004761EF">
        <w:tc>
          <w:tcPr>
            <w:tcW w:w="534" w:type="dxa"/>
          </w:tcPr>
          <w:p w:rsidR="007C6267" w:rsidRDefault="007C6267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7C6267" w:rsidRDefault="007C6267" w:rsidP="007C6267">
            <w:pPr>
              <w:rPr>
                <w:lang w:val="en-GB"/>
              </w:rPr>
            </w:pPr>
            <w:r>
              <w:rPr>
                <w:lang w:val="en-GB"/>
              </w:rPr>
              <w:t>P. Croce as liaison officer for SC7 in TC 288?</w:t>
            </w:r>
          </w:p>
        </w:tc>
        <w:tc>
          <w:tcPr>
            <w:tcW w:w="1777" w:type="dxa"/>
          </w:tcPr>
          <w:p w:rsidR="007C6267" w:rsidRDefault="00561B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ML, AB</w:t>
            </w:r>
          </w:p>
        </w:tc>
        <w:tc>
          <w:tcPr>
            <w:tcW w:w="1167" w:type="dxa"/>
          </w:tcPr>
          <w:p w:rsidR="007C6267" w:rsidRDefault="00561B37" w:rsidP="00D22E2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20140404</w:t>
            </w:r>
          </w:p>
        </w:tc>
      </w:tr>
      <w:tr w:rsidR="007C6267" w:rsidTr="004761EF">
        <w:tc>
          <w:tcPr>
            <w:tcW w:w="534" w:type="dxa"/>
          </w:tcPr>
          <w:p w:rsidR="007C6267" w:rsidRDefault="007C6267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7C6267" w:rsidRDefault="007C6267" w:rsidP="007C6267">
            <w:pPr>
              <w:rPr>
                <w:lang w:val="en-GB"/>
              </w:rPr>
            </w:pPr>
            <w:r>
              <w:rPr>
                <w:lang w:val="en-GB"/>
              </w:rPr>
              <w:t>AB and BS to contact their NSB for liaison officers for SC7 in TC 396</w:t>
            </w:r>
          </w:p>
        </w:tc>
        <w:tc>
          <w:tcPr>
            <w:tcW w:w="1777" w:type="dxa"/>
          </w:tcPr>
          <w:p w:rsidR="007C6267" w:rsidRDefault="000D14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AB, BS</w:t>
            </w:r>
          </w:p>
        </w:tc>
        <w:tc>
          <w:tcPr>
            <w:tcW w:w="1167" w:type="dxa"/>
          </w:tcPr>
          <w:p w:rsidR="007C6267" w:rsidRDefault="005C546E" w:rsidP="00561B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</w:t>
            </w:r>
            <w:r w:rsidR="00561B37">
              <w:rPr>
                <w:lang w:val="en-GB"/>
              </w:rPr>
              <w:t>404</w:t>
            </w:r>
          </w:p>
        </w:tc>
      </w:tr>
      <w:tr w:rsidR="000D14A4" w:rsidTr="004761EF">
        <w:tc>
          <w:tcPr>
            <w:tcW w:w="534" w:type="dxa"/>
          </w:tcPr>
          <w:p w:rsidR="000D14A4" w:rsidRDefault="000D14A4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D14A4" w:rsidRDefault="000D14A4" w:rsidP="007C62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Scarpelli</w:t>
            </w:r>
            <w:proofErr w:type="spellEnd"/>
            <w:r>
              <w:rPr>
                <w:lang w:val="en-GB"/>
              </w:rPr>
              <w:t xml:space="preserve"> to be reaffirmed liaison officer for SC7 in SC 8</w:t>
            </w:r>
          </w:p>
        </w:tc>
        <w:tc>
          <w:tcPr>
            <w:tcW w:w="1777" w:type="dxa"/>
          </w:tcPr>
          <w:p w:rsidR="000D14A4" w:rsidRDefault="00DF4B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0D14A4" w:rsidRDefault="00561B37" w:rsidP="00D22E2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20140404</w:t>
            </w:r>
          </w:p>
        </w:tc>
      </w:tr>
      <w:tr w:rsidR="000D14A4" w:rsidTr="004761EF">
        <w:tc>
          <w:tcPr>
            <w:tcW w:w="534" w:type="dxa"/>
          </w:tcPr>
          <w:p w:rsidR="000D14A4" w:rsidRDefault="000D14A4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D14A4" w:rsidRDefault="000D14A4" w:rsidP="007C6267">
            <w:pPr>
              <w:rPr>
                <w:lang w:val="en-GB"/>
              </w:rPr>
            </w:pPr>
            <w:r>
              <w:rPr>
                <w:lang w:val="en-GB"/>
              </w:rPr>
              <w:t>Orr to be reaffirmed liaison officer for SC7 in ISSMGE/ETC 10</w:t>
            </w:r>
          </w:p>
        </w:tc>
        <w:tc>
          <w:tcPr>
            <w:tcW w:w="1777" w:type="dxa"/>
          </w:tcPr>
          <w:p w:rsidR="000D14A4" w:rsidRDefault="00DF4B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0D14A4" w:rsidRDefault="00561B37" w:rsidP="00D22E2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20140404</w:t>
            </w:r>
          </w:p>
        </w:tc>
      </w:tr>
      <w:tr w:rsidR="000D14A4" w:rsidTr="004761EF">
        <w:tc>
          <w:tcPr>
            <w:tcW w:w="534" w:type="dxa"/>
          </w:tcPr>
          <w:p w:rsidR="000D14A4" w:rsidRDefault="000D14A4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D14A4" w:rsidRDefault="000D14A4" w:rsidP="007C6267">
            <w:pPr>
              <w:rPr>
                <w:lang w:val="en-GB"/>
              </w:rPr>
            </w:pPr>
            <w:r>
              <w:rPr>
                <w:lang w:val="en-GB"/>
              </w:rPr>
              <w:t>Simpson to be reaffirmed liaison officer for SC7 in ISSMGE/TC 205</w:t>
            </w:r>
          </w:p>
        </w:tc>
        <w:tc>
          <w:tcPr>
            <w:tcW w:w="1777" w:type="dxa"/>
          </w:tcPr>
          <w:p w:rsidR="000D14A4" w:rsidRDefault="00DF4B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0D14A4" w:rsidRDefault="00561B37" w:rsidP="00D22E2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20140404</w:t>
            </w:r>
          </w:p>
        </w:tc>
      </w:tr>
      <w:tr w:rsidR="000D14A4" w:rsidTr="004761EF">
        <w:tc>
          <w:tcPr>
            <w:tcW w:w="534" w:type="dxa"/>
          </w:tcPr>
          <w:p w:rsidR="000D14A4" w:rsidRDefault="000D14A4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D14A4" w:rsidRDefault="000D14A4" w:rsidP="007C6267">
            <w:pPr>
              <w:rPr>
                <w:lang w:val="en-GB"/>
              </w:rPr>
            </w:pPr>
            <w:r>
              <w:rPr>
                <w:lang w:val="en-GB"/>
              </w:rPr>
              <w:t>ML and AB to prepare draft resolution for Bern</w:t>
            </w:r>
          </w:p>
        </w:tc>
        <w:tc>
          <w:tcPr>
            <w:tcW w:w="1777" w:type="dxa"/>
          </w:tcPr>
          <w:p w:rsidR="000D14A4" w:rsidRDefault="000D14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AB, ML</w:t>
            </w:r>
          </w:p>
        </w:tc>
        <w:tc>
          <w:tcPr>
            <w:tcW w:w="1167" w:type="dxa"/>
          </w:tcPr>
          <w:p w:rsidR="000D14A4" w:rsidRDefault="005C546E" w:rsidP="00561B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</w:t>
            </w:r>
            <w:r w:rsidR="00561B37">
              <w:rPr>
                <w:lang w:val="en-GB"/>
              </w:rPr>
              <w:t>2</w:t>
            </w:r>
            <w:r>
              <w:rPr>
                <w:lang w:val="en-GB"/>
              </w:rPr>
              <w:t>1</w:t>
            </w:r>
            <w:r w:rsidR="00561B37">
              <w:rPr>
                <w:lang w:val="en-GB"/>
              </w:rPr>
              <w:t>0</w:t>
            </w:r>
          </w:p>
        </w:tc>
      </w:tr>
      <w:tr w:rsidR="00BC53A8" w:rsidTr="004761EF">
        <w:tc>
          <w:tcPr>
            <w:tcW w:w="534" w:type="dxa"/>
          </w:tcPr>
          <w:p w:rsidR="00BC53A8" w:rsidRDefault="00BC53A8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BC53A8" w:rsidRDefault="00BC53A8" w:rsidP="00BC53A8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BC53A8" w:rsidRDefault="00BC53A8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BC53A8" w:rsidRDefault="00BC53A8" w:rsidP="00D648CF">
            <w:pPr>
              <w:jc w:val="center"/>
              <w:rPr>
                <w:lang w:val="en-GB"/>
              </w:rPr>
            </w:pPr>
          </w:p>
        </w:tc>
      </w:tr>
      <w:tr w:rsidR="00BC53A8" w:rsidTr="004761EF">
        <w:tc>
          <w:tcPr>
            <w:tcW w:w="534" w:type="dxa"/>
          </w:tcPr>
          <w:p w:rsidR="00BC53A8" w:rsidRDefault="00BC53A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85</w:t>
            </w:r>
          </w:p>
        </w:tc>
        <w:tc>
          <w:tcPr>
            <w:tcW w:w="6976" w:type="dxa"/>
          </w:tcPr>
          <w:p w:rsidR="00BC53A8" w:rsidRDefault="005C546E" w:rsidP="00320B92">
            <w:pPr>
              <w:rPr>
                <w:lang w:val="en-GB"/>
              </w:rPr>
            </w:pPr>
            <w:r>
              <w:rPr>
                <w:lang w:val="en-GB"/>
              </w:rPr>
              <w:t xml:space="preserve">ML and AB to make draft resolution on changing and merging </w:t>
            </w:r>
            <w:proofErr w:type="gramStart"/>
            <w:r>
              <w:rPr>
                <w:lang w:val="en-GB"/>
              </w:rPr>
              <w:t>EG’s</w:t>
            </w:r>
            <w:proofErr w:type="gramEnd"/>
            <w:r>
              <w:rPr>
                <w:lang w:val="en-GB"/>
              </w:rPr>
              <w:t xml:space="preserve"> to review teams when needed, under scrutiny of EG0.</w:t>
            </w:r>
          </w:p>
        </w:tc>
        <w:tc>
          <w:tcPr>
            <w:tcW w:w="1777" w:type="dxa"/>
          </w:tcPr>
          <w:p w:rsidR="00BC53A8" w:rsidRDefault="005C54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ML, AB</w:t>
            </w:r>
          </w:p>
        </w:tc>
        <w:tc>
          <w:tcPr>
            <w:tcW w:w="1167" w:type="dxa"/>
          </w:tcPr>
          <w:p w:rsidR="00BC53A8" w:rsidRDefault="001D51D6" w:rsidP="000804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080460">
              <w:rPr>
                <w:lang w:val="en-GB"/>
              </w:rPr>
              <w:t>40301</w:t>
            </w:r>
          </w:p>
        </w:tc>
      </w:tr>
      <w:tr w:rsidR="00627C15" w:rsidTr="004761EF">
        <w:tc>
          <w:tcPr>
            <w:tcW w:w="534" w:type="dxa"/>
          </w:tcPr>
          <w:p w:rsidR="00627C15" w:rsidRDefault="00627C1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627C15" w:rsidRDefault="00627C15" w:rsidP="001C6FC0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627C15" w:rsidRDefault="00627C15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627C15" w:rsidRDefault="00627C15" w:rsidP="00D648CF">
            <w:pPr>
              <w:jc w:val="center"/>
              <w:rPr>
                <w:lang w:val="en-GB"/>
              </w:rPr>
            </w:pPr>
          </w:p>
        </w:tc>
      </w:tr>
      <w:tr w:rsidR="00627C15" w:rsidTr="004761EF">
        <w:tc>
          <w:tcPr>
            <w:tcW w:w="534" w:type="dxa"/>
          </w:tcPr>
          <w:p w:rsidR="00627C15" w:rsidRDefault="00627C15">
            <w:pPr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6976" w:type="dxa"/>
          </w:tcPr>
          <w:p w:rsidR="00627C15" w:rsidRDefault="00627C15" w:rsidP="00DF4B48">
            <w:pPr>
              <w:rPr>
                <w:lang w:val="en-GB"/>
              </w:rPr>
            </w:pPr>
            <w:r>
              <w:rPr>
                <w:lang w:val="en-GB"/>
              </w:rPr>
              <w:t>ML to wri</w:t>
            </w:r>
            <w:r w:rsidR="00826BF5">
              <w:rPr>
                <w:lang w:val="en-GB"/>
              </w:rPr>
              <w:t>te down notes of Vienna meeting.</w:t>
            </w:r>
          </w:p>
        </w:tc>
        <w:tc>
          <w:tcPr>
            <w:tcW w:w="1777" w:type="dxa"/>
          </w:tcPr>
          <w:p w:rsidR="00627C15" w:rsidRDefault="00627C15" w:rsidP="00DF4B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627C15" w:rsidRDefault="00080460" w:rsidP="00D648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ASAP</w:t>
            </w:r>
          </w:p>
        </w:tc>
      </w:tr>
      <w:tr w:rsidR="00700419" w:rsidTr="004761EF">
        <w:tc>
          <w:tcPr>
            <w:tcW w:w="534" w:type="dxa"/>
          </w:tcPr>
          <w:p w:rsidR="00700419" w:rsidRDefault="0070041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700419" w:rsidRDefault="00700419" w:rsidP="00700419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700419" w:rsidRDefault="00700419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700419" w:rsidRDefault="00700419" w:rsidP="00D648CF">
            <w:pPr>
              <w:jc w:val="center"/>
              <w:rPr>
                <w:lang w:val="en-GB"/>
              </w:rPr>
            </w:pPr>
          </w:p>
        </w:tc>
      </w:tr>
      <w:tr w:rsidR="00700419" w:rsidTr="004761EF">
        <w:tc>
          <w:tcPr>
            <w:tcW w:w="534" w:type="dxa"/>
          </w:tcPr>
          <w:p w:rsidR="00700419" w:rsidRDefault="00700419" w:rsidP="00700419">
            <w:pPr>
              <w:rPr>
                <w:lang w:val="en-GB"/>
              </w:rPr>
            </w:pPr>
            <w:r>
              <w:rPr>
                <w:lang w:val="en-GB"/>
              </w:rPr>
              <w:t>91</w:t>
            </w:r>
          </w:p>
        </w:tc>
        <w:tc>
          <w:tcPr>
            <w:tcW w:w="6976" w:type="dxa"/>
          </w:tcPr>
          <w:p w:rsidR="00700419" w:rsidRDefault="00700419" w:rsidP="00700419">
            <w:pPr>
              <w:rPr>
                <w:lang w:val="en-GB"/>
              </w:rPr>
            </w:pPr>
            <w:r>
              <w:rPr>
                <w:lang w:val="en-GB"/>
              </w:rPr>
              <w:t>ML to check procedure on systematic reviews (timeframe, etc.). Put out CIB for systematic review on earliest convenience. Results to be used in phase 1 work.</w:t>
            </w:r>
          </w:p>
        </w:tc>
        <w:tc>
          <w:tcPr>
            <w:tcW w:w="1777" w:type="dxa"/>
          </w:tcPr>
          <w:p w:rsidR="00700419" w:rsidRDefault="007004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700419" w:rsidRDefault="00D22E22" w:rsidP="00561B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561B37">
              <w:rPr>
                <w:lang w:val="en-GB"/>
              </w:rPr>
              <w:t>40210</w:t>
            </w:r>
          </w:p>
        </w:tc>
      </w:tr>
      <w:tr w:rsidR="00700419" w:rsidTr="004761EF">
        <w:tc>
          <w:tcPr>
            <w:tcW w:w="534" w:type="dxa"/>
          </w:tcPr>
          <w:p w:rsidR="00700419" w:rsidRDefault="00700419" w:rsidP="0070041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700419" w:rsidRDefault="00700419" w:rsidP="00700419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700419" w:rsidRDefault="00700419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700419" w:rsidRDefault="00700419" w:rsidP="00D648CF">
            <w:pPr>
              <w:jc w:val="center"/>
              <w:rPr>
                <w:lang w:val="en-GB"/>
              </w:rPr>
            </w:pPr>
          </w:p>
        </w:tc>
      </w:tr>
      <w:tr w:rsidR="00700419" w:rsidTr="004761EF">
        <w:tc>
          <w:tcPr>
            <w:tcW w:w="534" w:type="dxa"/>
          </w:tcPr>
          <w:p w:rsidR="00700419" w:rsidRDefault="00700419" w:rsidP="00700419">
            <w:pPr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6976" w:type="dxa"/>
          </w:tcPr>
          <w:p w:rsidR="00700419" w:rsidRDefault="00700419" w:rsidP="00826BF5">
            <w:pPr>
              <w:rPr>
                <w:lang w:val="en-GB"/>
              </w:rPr>
            </w:pPr>
            <w:r>
              <w:rPr>
                <w:lang w:val="en-GB"/>
              </w:rPr>
              <w:t>AB to send out a</w:t>
            </w:r>
            <w:r w:rsidR="00826BF5">
              <w:rPr>
                <w:lang w:val="en-GB"/>
              </w:rPr>
              <w:t xml:space="preserve"> </w:t>
            </w:r>
            <w:r w:rsidR="000C5C23">
              <w:rPr>
                <w:lang w:val="en-GB"/>
              </w:rPr>
              <w:t>chairman’s</w:t>
            </w:r>
            <w:r w:rsidR="00826BF5">
              <w:rPr>
                <w:lang w:val="en-GB"/>
              </w:rPr>
              <w:t xml:space="preserve"> newsletter, including</w:t>
            </w:r>
            <w:r>
              <w:rPr>
                <w:lang w:val="en-GB"/>
              </w:rPr>
              <w:t xml:space="preserve"> update on timetable</w:t>
            </w:r>
            <w:r w:rsidR="005628C5">
              <w:rPr>
                <w:lang w:val="en-GB"/>
              </w:rPr>
              <w:t xml:space="preserve"> and </w:t>
            </w:r>
            <w:r w:rsidR="000C5C23">
              <w:rPr>
                <w:lang w:val="en-GB"/>
              </w:rPr>
              <w:t>work programme</w:t>
            </w:r>
            <w:r w:rsidR="005628C5">
              <w:rPr>
                <w:lang w:val="en-GB"/>
              </w:rPr>
              <w:t xml:space="preserve"> (final EG reports for phase 1 tasks to be received before Bern meeting)</w:t>
            </w:r>
          </w:p>
        </w:tc>
        <w:tc>
          <w:tcPr>
            <w:tcW w:w="1777" w:type="dxa"/>
          </w:tcPr>
          <w:p w:rsidR="00700419" w:rsidRDefault="005628C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700419" w:rsidRDefault="008F29FB" w:rsidP="00561B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</w:t>
            </w:r>
            <w:r w:rsidR="00561B37">
              <w:rPr>
                <w:lang w:val="en-GB"/>
              </w:rPr>
              <w:t>210</w:t>
            </w:r>
          </w:p>
        </w:tc>
      </w:tr>
      <w:tr w:rsidR="005628C5" w:rsidTr="004761EF">
        <w:tc>
          <w:tcPr>
            <w:tcW w:w="534" w:type="dxa"/>
          </w:tcPr>
          <w:p w:rsidR="005628C5" w:rsidRDefault="005628C5" w:rsidP="0070041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5628C5" w:rsidRDefault="005628C5" w:rsidP="00700419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5628C5" w:rsidRDefault="005628C5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5628C5" w:rsidRDefault="005628C5" w:rsidP="00D648CF">
            <w:pPr>
              <w:jc w:val="center"/>
              <w:rPr>
                <w:lang w:val="en-GB"/>
              </w:rPr>
            </w:pPr>
          </w:p>
        </w:tc>
      </w:tr>
      <w:tr w:rsidR="00826BF5" w:rsidTr="004761EF">
        <w:tc>
          <w:tcPr>
            <w:tcW w:w="534" w:type="dxa"/>
          </w:tcPr>
          <w:p w:rsidR="00826BF5" w:rsidRDefault="00826BF5" w:rsidP="00826BF5">
            <w:pPr>
              <w:rPr>
                <w:lang w:val="en-GB"/>
              </w:rPr>
            </w:pPr>
            <w:r>
              <w:rPr>
                <w:lang w:val="en-GB"/>
              </w:rPr>
              <w:t>96</w:t>
            </w:r>
          </w:p>
        </w:tc>
        <w:tc>
          <w:tcPr>
            <w:tcW w:w="6976" w:type="dxa"/>
          </w:tcPr>
          <w:p w:rsidR="00826BF5" w:rsidRDefault="00826BF5" w:rsidP="005628C5">
            <w:pPr>
              <w:rPr>
                <w:lang w:val="en-GB"/>
              </w:rPr>
            </w:pPr>
            <w:r>
              <w:rPr>
                <w:lang w:val="en-GB"/>
              </w:rPr>
              <w:t>Questionnaire from EG5</w:t>
            </w:r>
            <w:r w:rsidR="00007999">
              <w:rPr>
                <w:lang w:val="en-GB"/>
              </w:rPr>
              <w:t xml:space="preserve"> (status/summary on reinforced round)</w:t>
            </w:r>
            <w:r>
              <w:rPr>
                <w:lang w:val="en-GB"/>
              </w:rPr>
              <w:t xml:space="preserve"> to be re-raised </w:t>
            </w:r>
            <w:r w:rsidR="000C5C23">
              <w:rPr>
                <w:lang w:val="en-GB"/>
              </w:rPr>
              <w:t>at HG Bridges</w:t>
            </w:r>
          </w:p>
        </w:tc>
        <w:tc>
          <w:tcPr>
            <w:tcW w:w="1777" w:type="dxa"/>
          </w:tcPr>
          <w:p w:rsidR="00826BF5" w:rsidRDefault="000C5C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RF</w:t>
            </w:r>
          </w:p>
        </w:tc>
        <w:tc>
          <w:tcPr>
            <w:tcW w:w="1167" w:type="dxa"/>
          </w:tcPr>
          <w:p w:rsidR="00826BF5" w:rsidRDefault="005C546E" w:rsidP="00D648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CB5177" w:rsidTr="004761EF">
        <w:tc>
          <w:tcPr>
            <w:tcW w:w="534" w:type="dxa"/>
          </w:tcPr>
          <w:p w:rsidR="00CB5177" w:rsidRDefault="00CB5177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B5177" w:rsidRDefault="00CB5177" w:rsidP="005628C5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B5177" w:rsidRDefault="00CB5177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B5177" w:rsidRDefault="00CB5177" w:rsidP="00D648CF">
            <w:pPr>
              <w:jc w:val="center"/>
              <w:rPr>
                <w:lang w:val="en-GB"/>
              </w:rPr>
            </w:pPr>
          </w:p>
        </w:tc>
      </w:tr>
      <w:tr w:rsidR="000C5C23" w:rsidTr="004761EF">
        <w:tc>
          <w:tcPr>
            <w:tcW w:w="534" w:type="dxa"/>
          </w:tcPr>
          <w:p w:rsidR="000C5C23" w:rsidRDefault="00CB5177" w:rsidP="00826BF5">
            <w:pPr>
              <w:rPr>
                <w:lang w:val="en-GB"/>
              </w:rPr>
            </w:pPr>
            <w:r>
              <w:rPr>
                <w:lang w:val="en-GB"/>
              </w:rPr>
              <w:t>98</w:t>
            </w:r>
          </w:p>
        </w:tc>
        <w:tc>
          <w:tcPr>
            <w:tcW w:w="6976" w:type="dxa"/>
          </w:tcPr>
          <w:p w:rsidR="000C5C23" w:rsidRDefault="00CB5177" w:rsidP="005628C5">
            <w:pPr>
              <w:rPr>
                <w:lang w:val="en-GB"/>
              </w:rPr>
            </w:pPr>
            <w:r>
              <w:rPr>
                <w:lang w:val="en-GB"/>
              </w:rPr>
              <w:t xml:space="preserve">AB to raise question of position of tunnelling in </w:t>
            </w:r>
            <w:proofErr w:type="spellStart"/>
            <w:r>
              <w:rPr>
                <w:lang w:val="en-GB"/>
              </w:rPr>
              <w:t>Eurocodes</w:t>
            </w:r>
            <w:proofErr w:type="spellEnd"/>
            <w:r>
              <w:rPr>
                <w:lang w:val="en-GB"/>
              </w:rPr>
              <w:t xml:space="preserve"> at CG meeting.</w:t>
            </w:r>
          </w:p>
        </w:tc>
        <w:tc>
          <w:tcPr>
            <w:tcW w:w="1777" w:type="dxa"/>
          </w:tcPr>
          <w:p w:rsidR="000C5C23" w:rsidRDefault="00CB5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0C5C23" w:rsidRDefault="005C546E" w:rsidP="00D648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20140306</w:t>
            </w:r>
          </w:p>
        </w:tc>
      </w:tr>
      <w:tr w:rsidR="00561B37" w:rsidTr="004761EF">
        <w:tc>
          <w:tcPr>
            <w:tcW w:w="534" w:type="dxa"/>
          </w:tcPr>
          <w:p w:rsidR="00561B37" w:rsidRDefault="00561B37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561B37" w:rsidRDefault="00561B37" w:rsidP="005628C5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561B37" w:rsidRDefault="00561B37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561B37" w:rsidRDefault="00561B37" w:rsidP="00D648CF">
            <w:pPr>
              <w:jc w:val="center"/>
              <w:rPr>
                <w:lang w:val="en-GB"/>
              </w:rPr>
            </w:pPr>
          </w:p>
        </w:tc>
      </w:tr>
      <w:tr w:rsidR="00EF1FEC" w:rsidTr="004761EF">
        <w:tc>
          <w:tcPr>
            <w:tcW w:w="534" w:type="dxa"/>
          </w:tcPr>
          <w:p w:rsidR="00EF1FEC" w:rsidRDefault="00561B37" w:rsidP="00826BF5">
            <w:pPr>
              <w:rPr>
                <w:lang w:val="en-GB"/>
              </w:rPr>
            </w:pPr>
            <w:r>
              <w:rPr>
                <w:lang w:val="en-GB"/>
              </w:rPr>
              <w:t>101</w:t>
            </w:r>
          </w:p>
        </w:tc>
        <w:tc>
          <w:tcPr>
            <w:tcW w:w="6976" w:type="dxa"/>
          </w:tcPr>
          <w:p w:rsidR="00EF1FEC" w:rsidRDefault="00561B37" w:rsidP="005628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AvS</w:t>
            </w:r>
            <w:proofErr w:type="spellEnd"/>
            <w:r>
              <w:rPr>
                <w:lang w:val="en-GB"/>
              </w:rPr>
              <w:t xml:space="preserve"> to finish PT 1 and 2 criteria, All to comment</w:t>
            </w:r>
          </w:p>
        </w:tc>
        <w:tc>
          <w:tcPr>
            <w:tcW w:w="1777" w:type="dxa"/>
          </w:tcPr>
          <w:p w:rsidR="00EF1FEC" w:rsidRDefault="00561B3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AvS</w:t>
            </w:r>
            <w:proofErr w:type="spellEnd"/>
            <w:r>
              <w:rPr>
                <w:lang w:val="en-GB"/>
              </w:rPr>
              <w:t>, All</w:t>
            </w:r>
          </w:p>
        </w:tc>
        <w:tc>
          <w:tcPr>
            <w:tcW w:w="1167" w:type="dxa"/>
          </w:tcPr>
          <w:p w:rsidR="00EF1FEC" w:rsidRDefault="00561B37" w:rsidP="00D648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20140210</w:t>
            </w:r>
          </w:p>
        </w:tc>
      </w:tr>
      <w:tr w:rsidR="00627C15" w:rsidTr="004761EF">
        <w:tc>
          <w:tcPr>
            <w:tcW w:w="534" w:type="dxa"/>
          </w:tcPr>
          <w:p w:rsidR="00EF1FEC" w:rsidRDefault="00EF1FEC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627C15" w:rsidRDefault="00627C15" w:rsidP="001C6FC0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627C15" w:rsidRDefault="00627C15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627C15" w:rsidRDefault="00627C15" w:rsidP="00D648CF">
            <w:pPr>
              <w:jc w:val="center"/>
              <w:rPr>
                <w:lang w:val="en-GB"/>
              </w:rPr>
            </w:pPr>
          </w:p>
        </w:tc>
      </w:tr>
      <w:tr w:rsidR="0009073D" w:rsidTr="004761EF">
        <w:tc>
          <w:tcPr>
            <w:tcW w:w="534" w:type="dxa"/>
          </w:tcPr>
          <w:p w:rsidR="0009073D" w:rsidRDefault="0009073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9073D" w:rsidRDefault="0009073D" w:rsidP="0009073D">
            <w:pPr>
              <w:rPr>
                <w:lang w:val="en-GB"/>
              </w:rPr>
            </w:pPr>
            <w:r>
              <w:rPr>
                <w:lang w:val="en-GB"/>
              </w:rPr>
              <w:t>Dates of next meeting</w:t>
            </w:r>
            <w:r w:rsidR="001D0960">
              <w:rPr>
                <w:lang w:val="en-GB"/>
              </w:rPr>
              <w:t>(</w:t>
            </w:r>
            <w:r>
              <w:rPr>
                <w:lang w:val="en-GB"/>
              </w:rPr>
              <w:t>s</w:t>
            </w:r>
            <w:r w:rsidR="001D0960">
              <w:rPr>
                <w:lang w:val="en-GB"/>
              </w:rPr>
              <w:t>)</w:t>
            </w:r>
            <w:r>
              <w:rPr>
                <w:lang w:val="en-GB"/>
              </w:rPr>
              <w:t>:</w:t>
            </w:r>
          </w:p>
          <w:p w:rsidR="00320B92" w:rsidRDefault="00607304" w:rsidP="00607304">
            <w:pPr>
              <w:rPr>
                <w:lang w:val="en-GB"/>
              </w:rPr>
            </w:pPr>
            <w:r>
              <w:rPr>
                <w:b/>
                <w:lang w:val="en-GB"/>
              </w:rPr>
              <w:t>Mon</w:t>
            </w:r>
            <w:r w:rsidR="00D438B8" w:rsidRPr="001B6071">
              <w:rPr>
                <w:b/>
                <w:lang w:val="en-GB"/>
              </w:rPr>
              <w:t xml:space="preserve"> </w:t>
            </w:r>
            <w:r w:rsidR="00BF0FC6">
              <w:rPr>
                <w:b/>
                <w:lang w:val="en-GB"/>
              </w:rPr>
              <w:t>1</w:t>
            </w:r>
            <w:r w:rsidR="00561B37">
              <w:rPr>
                <w:b/>
                <w:lang w:val="en-GB"/>
              </w:rPr>
              <w:t>0</w:t>
            </w:r>
            <w:r w:rsidR="00D438B8" w:rsidRPr="001B6071">
              <w:rPr>
                <w:b/>
                <w:lang w:val="en-GB"/>
              </w:rPr>
              <w:t xml:space="preserve"> </w:t>
            </w:r>
            <w:r w:rsidR="00561B37">
              <w:rPr>
                <w:b/>
                <w:lang w:val="en-GB"/>
              </w:rPr>
              <w:t>Feb</w:t>
            </w:r>
            <w:r w:rsidR="00D438B8" w:rsidRPr="001B6071">
              <w:rPr>
                <w:b/>
                <w:lang w:val="en-GB"/>
              </w:rPr>
              <w:t xml:space="preserve"> at 10.00 CET, 9.00 GMT </w:t>
            </w:r>
            <w:r w:rsidR="00D438B8">
              <w:rPr>
                <w:lang w:val="en-GB"/>
              </w:rPr>
              <w:t xml:space="preserve"> </w:t>
            </w:r>
          </w:p>
          <w:p w:rsidR="00320B92" w:rsidRDefault="00320B92" w:rsidP="00607304">
            <w:pPr>
              <w:rPr>
                <w:lang w:val="en-GB"/>
              </w:rPr>
            </w:pPr>
          </w:p>
          <w:p w:rsidR="007843E7" w:rsidRPr="00D438B8" w:rsidRDefault="00BF0FC6" w:rsidP="00561B3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 1</w:t>
            </w:r>
            <w:r w:rsidR="00EF1FEC">
              <w:rPr>
                <w:b/>
                <w:lang w:val="en-GB"/>
              </w:rPr>
              <w:t>0</w:t>
            </w:r>
            <w:r w:rsidR="00320B92" w:rsidRPr="00320B92">
              <w:rPr>
                <w:b/>
                <w:lang w:val="en-GB"/>
              </w:rPr>
              <w:t xml:space="preserve"> </w:t>
            </w:r>
            <w:r w:rsidR="00561B37">
              <w:rPr>
                <w:b/>
                <w:lang w:val="en-GB"/>
              </w:rPr>
              <w:t>March</w:t>
            </w:r>
            <w:bookmarkStart w:id="2" w:name="_GoBack"/>
            <w:bookmarkEnd w:id="2"/>
            <w:r w:rsidR="00320B92" w:rsidRPr="00320B92">
              <w:rPr>
                <w:b/>
                <w:lang w:val="en-GB"/>
              </w:rPr>
              <w:t xml:space="preserve"> at 10.00 CET, 9.00 GMT</w:t>
            </w:r>
            <w:r w:rsidR="00320B92">
              <w:rPr>
                <w:lang w:val="en-GB"/>
              </w:rPr>
              <w:t xml:space="preserve"> </w:t>
            </w:r>
            <w:r w:rsidR="00D438B8">
              <w:rPr>
                <w:lang w:val="en-GB"/>
              </w:rPr>
              <w:t>(to be confirmed next meeting)</w:t>
            </w:r>
          </w:p>
        </w:tc>
        <w:tc>
          <w:tcPr>
            <w:tcW w:w="1777" w:type="dxa"/>
          </w:tcPr>
          <w:p w:rsidR="0009073D" w:rsidRDefault="0009073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9073D" w:rsidRDefault="0009073D" w:rsidP="00E73744">
            <w:pPr>
              <w:jc w:val="center"/>
              <w:rPr>
                <w:lang w:val="en-GB"/>
              </w:rPr>
            </w:pPr>
          </w:p>
        </w:tc>
      </w:tr>
    </w:tbl>
    <w:p w:rsidR="00D648CF" w:rsidRDefault="00D648CF">
      <w:pPr>
        <w:rPr>
          <w:lang w:val="en-GB"/>
        </w:rPr>
      </w:pPr>
    </w:p>
    <w:sectPr w:rsidR="00D648CF" w:rsidSect="00776178"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7CD"/>
    <w:multiLevelType w:val="hybridMultilevel"/>
    <w:tmpl w:val="10C4A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828"/>
    <w:multiLevelType w:val="hybridMultilevel"/>
    <w:tmpl w:val="7CBCD17A"/>
    <w:lvl w:ilvl="0" w:tplc="A6CC8952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FE39F2"/>
    <w:multiLevelType w:val="hybridMultilevel"/>
    <w:tmpl w:val="D3027B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0A4016"/>
    <w:multiLevelType w:val="hybridMultilevel"/>
    <w:tmpl w:val="C8ECAC06"/>
    <w:lvl w:ilvl="0" w:tplc="0809000F">
      <w:start w:val="1"/>
      <w:numFmt w:val="decimal"/>
      <w:pStyle w:val="ActionItems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3F333C"/>
    <w:multiLevelType w:val="hybridMultilevel"/>
    <w:tmpl w:val="BD54AF0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437D50"/>
    <w:multiLevelType w:val="hybridMultilevel"/>
    <w:tmpl w:val="79B0CD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1526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8D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E9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A3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6A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E3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0A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43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05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95"/>
  <w:drawingGridVerticalSpacing w:val="12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2"/>
    <w:rsid w:val="00007999"/>
    <w:rsid w:val="00017A19"/>
    <w:rsid w:val="00026265"/>
    <w:rsid w:val="00047E08"/>
    <w:rsid w:val="00064B32"/>
    <w:rsid w:val="0006600F"/>
    <w:rsid w:val="00080460"/>
    <w:rsid w:val="0009073D"/>
    <w:rsid w:val="000C5C23"/>
    <w:rsid w:val="000C60E3"/>
    <w:rsid w:val="000C7F80"/>
    <w:rsid w:val="000D14A4"/>
    <w:rsid w:val="001072B1"/>
    <w:rsid w:val="00110977"/>
    <w:rsid w:val="00111365"/>
    <w:rsid w:val="001238E7"/>
    <w:rsid w:val="00145A93"/>
    <w:rsid w:val="001642D5"/>
    <w:rsid w:val="00181A9A"/>
    <w:rsid w:val="00182A8C"/>
    <w:rsid w:val="00184E27"/>
    <w:rsid w:val="001942F4"/>
    <w:rsid w:val="001979F0"/>
    <w:rsid w:val="001B6071"/>
    <w:rsid w:val="001B7D86"/>
    <w:rsid w:val="001C336F"/>
    <w:rsid w:val="001C6FC0"/>
    <w:rsid w:val="001D0960"/>
    <w:rsid w:val="001D3BCC"/>
    <w:rsid w:val="001D51D6"/>
    <w:rsid w:val="001E7E8F"/>
    <w:rsid w:val="001F5CE5"/>
    <w:rsid w:val="00200CA4"/>
    <w:rsid w:val="00202B0A"/>
    <w:rsid w:val="00203025"/>
    <w:rsid w:val="0020648D"/>
    <w:rsid w:val="002077F4"/>
    <w:rsid w:val="00211623"/>
    <w:rsid w:val="002353C8"/>
    <w:rsid w:val="002415BB"/>
    <w:rsid w:val="002700C4"/>
    <w:rsid w:val="00276B81"/>
    <w:rsid w:val="00280757"/>
    <w:rsid w:val="00283772"/>
    <w:rsid w:val="002A6660"/>
    <w:rsid w:val="002C07A0"/>
    <w:rsid w:val="002C7B6D"/>
    <w:rsid w:val="002D7B9A"/>
    <w:rsid w:val="002F571D"/>
    <w:rsid w:val="0030266F"/>
    <w:rsid w:val="00317650"/>
    <w:rsid w:val="00320B92"/>
    <w:rsid w:val="003273B9"/>
    <w:rsid w:val="003423E2"/>
    <w:rsid w:val="00343BA3"/>
    <w:rsid w:val="00353F45"/>
    <w:rsid w:val="0036306B"/>
    <w:rsid w:val="003700B5"/>
    <w:rsid w:val="0039019D"/>
    <w:rsid w:val="003C3213"/>
    <w:rsid w:val="003C3D13"/>
    <w:rsid w:val="003D3581"/>
    <w:rsid w:val="003E65F0"/>
    <w:rsid w:val="003F1CBE"/>
    <w:rsid w:val="003F1E25"/>
    <w:rsid w:val="00412CF0"/>
    <w:rsid w:val="00414E67"/>
    <w:rsid w:val="00436962"/>
    <w:rsid w:val="00466B5C"/>
    <w:rsid w:val="00474B75"/>
    <w:rsid w:val="004761EF"/>
    <w:rsid w:val="004832AE"/>
    <w:rsid w:val="00492D62"/>
    <w:rsid w:val="004E35AF"/>
    <w:rsid w:val="004E3ACA"/>
    <w:rsid w:val="004E65D2"/>
    <w:rsid w:val="004F02A4"/>
    <w:rsid w:val="004F0C6F"/>
    <w:rsid w:val="004F1CAC"/>
    <w:rsid w:val="00501F7A"/>
    <w:rsid w:val="0050526E"/>
    <w:rsid w:val="005469B1"/>
    <w:rsid w:val="00547BD4"/>
    <w:rsid w:val="00550785"/>
    <w:rsid w:val="00561B37"/>
    <w:rsid w:val="005628C5"/>
    <w:rsid w:val="0056757C"/>
    <w:rsid w:val="00593B76"/>
    <w:rsid w:val="00595FE5"/>
    <w:rsid w:val="005C546E"/>
    <w:rsid w:val="005D3154"/>
    <w:rsid w:val="005F08D2"/>
    <w:rsid w:val="00607304"/>
    <w:rsid w:val="00627C15"/>
    <w:rsid w:val="00636DC6"/>
    <w:rsid w:val="00661664"/>
    <w:rsid w:val="00667710"/>
    <w:rsid w:val="006B2299"/>
    <w:rsid w:val="006B5FB8"/>
    <w:rsid w:val="00700419"/>
    <w:rsid w:val="0071287A"/>
    <w:rsid w:val="0071698D"/>
    <w:rsid w:val="00733D8E"/>
    <w:rsid w:val="007429B0"/>
    <w:rsid w:val="00745337"/>
    <w:rsid w:val="00750692"/>
    <w:rsid w:val="00753714"/>
    <w:rsid w:val="0076547E"/>
    <w:rsid w:val="00776178"/>
    <w:rsid w:val="00776419"/>
    <w:rsid w:val="007843E7"/>
    <w:rsid w:val="007852CD"/>
    <w:rsid w:val="00790771"/>
    <w:rsid w:val="007A7186"/>
    <w:rsid w:val="007C4AC5"/>
    <w:rsid w:val="007C6267"/>
    <w:rsid w:val="007D07EB"/>
    <w:rsid w:val="0080429C"/>
    <w:rsid w:val="00826BF5"/>
    <w:rsid w:val="008513ED"/>
    <w:rsid w:val="00853056"/>
    <w:rsid w:val="00862482"/>
    <w:rsid w:val="00864A08"/>
    <w:rsid w:val="0087071C"/>
    <w:rsid w:val="0089271C"/>
    <w:rsid w:val="008A0F3C"/>
    <w:rsid w:val="008E00D4"/>
    <w:rsid w:val="008F29FB"/>
    <w:rsid w:val="008F32AC"/>
    <w:rsid w:val="008F3CB5"/>
    <w:rsid w:val="00900EB4"/>
    <w:rsid w:val="009014F2"/>
    <w:rsid w:val="00917DD4"/>
    <w:rsid w:val="009219F9"/>
    <w:rsid w:val="00940362"/>
    <w:rsid w:val="00947578"/>
    <w:rsid w:val="00955DE2"/>
    <w:rsid w:val="00971C3D"/>
    <w:rsid w:val="00982F6B"/>
    <w:rsid w:val="0099731D"/>
    <w:rsid w:val="009A4554"/>
    <w:rsid w:val="009B07F1"/>
    <w:rsid w:val="009C20D1"/>
    <w:rsid w:val="009C5B6D"/>
    <w:rsid w:val="009D107B"/>
    <w:rsid w:val="009E2813"/>
    <w:rsid w:val="009E47B7"/>
    <w:rsid w:val="009E527D"/>
    <w:rsid w:val="00A0151F"/>
    <w:rsid w:val="00A03963"/>
    <w:rsid w:val="00A121B4"/>
    <w:rsid w:val="00A2540B"/>
    <w:rsid w:val="00A35F49"/>
    <w:rsid w:val="00A4009B"/>
    <w:rsid w:val="00A50246"/>
    <w:rsid w:val="00A63423"/>
    <w:rsid w:val="00A743EE"/>
    <w:rsid w:val="00A75BF7"/>
    <w:rsid w:val="00A80CCE"/>
    <w:rsid w:val="00A87ED6"/>
    <w:rsid w:val="00A90DA2"/>
    <w:rsid w:val="00AA2195"/>
    <w:rsid w:val="00AA703E"/>
    <w:rsid w:val="00AB6E74"/>
    <w:rsid w:val="00AB724E"/>
    <w:rsid w:val="00AC4432"/>
    <w:rsid w:val="00B1511F"/>
    <w:rsid w:val="00B17009"/>
    <w:rsid w:val="00B17ABA"/>
    <w:rsid w:val="00B230F4"/>
    <w:rsid w:val="00B24049"/>
    <w:rsid w:val="00B27652"/>
    <w:rsid w:val="00B413DB"/>
    <w:rsid w:val="00B41DEA"/>
    <w:rsid w:val="00B434B1"/>
    <w:rsid w:val="00B70A9F"/>
    <w:rsid w:val="00BA39BE"/>
    <w:rsid w:val="00BA474A"/>
    <w:rsid w:val="00BA484D"/>
    <w:rsid w:val="00BA71FD"/>
    <w:rsid w:val="00BC53A8"/>
    <w:rsid w:val="00BD053F"/>
    <w:rsid w:val="00BE7C80"/>
    <w:rsid w:val="00BF0FC6"/>
    <w:rsid w:val="00BF1058"/>
    <w:rsid w:val="00BF6222"/>
    <w:rsid w:val="00C016A0"/>
    <w:rsid w:val="00C03AE4"/>
    <w:rsid w:val="00C764BB"/>
    <w:rsid w:val="00C82ABA"/>
    <w:rsid w:val="00C9184D"/>
    <w:rsid w:val="00C95FA5"/>
    <w:rsid w:val="00CA03C2"/>
    <w:rsid w:val="00CA12B8"/>
    <w:rsid w:val="00CB5177"/>
    <w:rsid w:val="00CC0199"/>
    <w:rsid w:val="00CC25D2"/>
    <w:rsid w:val="00CC77DB"/>
    <w:rsid w:val="00CD5621"/>
    <w:rsid w:val="00CE7AFA"/>
    <w:rsid w:val="00D00D73"/>
    <w:rsid w:val="00D017CF"/>
    <w:rsid w:val="00D06682"/>
    <w:rsid w:val="00D102A5"/>
    <w:rsid w:val="00D22E22"/>
    <w:rsid w:val="00D30C9C"/>
    <w:rsid w:val="00D438B8"/>
    <w:rsid w:val="00D43E21"/>
    <w:rsid w:val="00D53361"/>
    <w:rsid w:val="00D648CF"/>
    <w:rsid w:val="00D9202B"/>
    <w:rsid w:val="00DB2A87"/>
    <w:rsid w:val="00DB3A27"/>
    <w:rsid w:val="00DB445C"/>
    <w:rsid w:val="00DB5424"/>
    <w:rsid w:val="00DE3354"/>
    <w:rsid w:val="00DF4B48"/>
    <w:rsid w:val="00E02D8E"/>
    <w:rsid w:val="00E0764E"/>
    <w:rsid w:val="00E15A3D"/>
    <w:rsid w:val="00E35195"/>
    <w:rsid w:val="00E42B0F"/>
    <w:rsid w:val="00E47AD0"/>
    <w:rsid w:val="00E6217B"/>
    <w:rsid w:val="00E66BE2"/>
    <w:rsid w:val="00E67CF8"/>
    <w:rsid w:val="00E73744"/>
    <w:rsid w:val="00E746A5"/>
    <w:rsid w:val="00E76D86"/>
    <w:rsid w:val="00EB3862"/>
    <w:rsid w:val="00EF1DEC"/>
    <w:rsid w:val="00EF1FEC"/>
    <w:rsid w:val="00EF6005"/>
    <w:rsid w:val="00F15C09"/>
    <w:rsid w:val="00F37EA2"/>
    <w:rsid w:val="00F6680C"/>
    <w:rsid w:val="00F95904"/>
    <w:rsid w:val="00F95CDE"/>
    <w:rsid w:val="00FB039F"/>
    <w:rsid w:val="00FB1334"/>
    <w:rsid w:val="00FB18F3"/>
    <w:rsid w:val="00FD3459"/>
    <w:rsid w:val="00FE04E6"/>
    <w:rsid w:val="00FE450E"/>
    <w:rsid w:val="00FE65EF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78"/>
    <w:rPr>
      <w:rFonts w:ascii="Arial" w:hAnsi="Arial"/>
      <w:sz w:val="19"/>
      <w:lang w:val="en-US" w:eastAsia="en-US"/>
    </w:rPr>
  </w:style>
  <w:style w:type="paragraph" w:styleId="Heading1">
    <w:name w:val="heading 1"/>
    <w:basedOn w:val="Normal"/>
    <w:next w:val="Normal"/>
    <w:qFormat/>
    <w:rsid w:val="00776178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7617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178"/>
    <w:pPr>
      <w:keepNext/>
      <w:spacing w:before="6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6178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776178"/>
    <w:pPr>
      <w:spacing w:before="60" w:after="60"/>
    </w:pPr>
  </w:style>
  <w:style w:type="paragraph" w:customStyle="1" w:styleId="FieldLabel">
    <w:name w:val="Field Label"/>
    <w:basedOn w:val="Normal"/>
    <w:rsid w:val="00776178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776178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776178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501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648C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E4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24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78"/>
    <w:rPr>
      <w:rFonts w:ascii="Arial" w:hAnsi="Arial"/>
      <w:sz w:val="19"/>
      <w:lang w:val="en-US" w:eastAsia="en-US"/>
    </w:rPr>
  </w:style>
  <w:style w:type="paragraph" w:styleId="Heading1">
    <w:name w:val="heading 1"/>
    <w:basedOn w:val="Normal"/>
    <w:next w:val="Normal"/>
    <w:qFormat/>
    <w:rsid w:val="00776178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7617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178"/>
    <w:pPr>
      <w:keepNext/>
      <w:spacing w:before="6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6178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776178"/>
    <w:pPr>
      <w:spacing w:before="60" w:after="60"/>
    </w:pPr>
  </w:style>
  <w:style w:type="paragraph" w:customStyle="1" w:styleId="FieldLabel">
    <w:name w:val="Field Label"/>
    <w:basedOn w:val="Normal"/>
    <w:rsid w:val="00776178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776178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776178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501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648C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E4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centrix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Bond</dc:creator>
  <cp:lastModifiedBy>Mark Lurvink</cp:lastModifiedBy>
  <cp:revision>2</cp:revision>
  <cp:lastPrinted>2011-12-12T08:44:00Z</cp:lastPrinted>
  <dcterms:created xsi:type="dcterms:W3CDTF">2014-02-02T23:00:00Z</dcterms:created>
  <dcterms:modified xsi:type="dcterms:W3CDTF">2014-02-02T23:00:00Z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TC010707451033</vt:lpwstr>
  </property>
</Properties>
</file>